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274B" w14:textId="77777777" w:rsidR="00D610D3" w:rsidRDefault="00D610D3">
      <w:r>
        <w:t>Alternatieve functieplaats codering wijzigen</w:t>
      </w:r>
    </w:p>
    <w:p w14:paraId="62DD274C" w14:textId="77777777" w:rsidR="00D610D3" w:rsidRDefault="00CE1926">
      <w:r>
        <w:t>IL03</w:t>
      </w:r>
    </w:p>
    <w:p w14:paraId="62DD274D" w14:textId="77777777" w:rsidR="00D610D3" w:rsidRDefault="00D610D3">
      <w:r>
        <w:rPr>
          <w:noProof/>
          <w:lang w:eastAsia="nl-NL"/>
        </w:rPr>
        <w:drawing>
          <wp:inline distT="0" distB="0" distL="0" distR="0" wp14:anchorId="62DD2756" wp14:editId="62DD2757">
            <wp:extent cx="4191442" cy="3267614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69" cy="32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DD274E" w14:textId="77777777" w:rsidR="00924E66" w:rsidRDefault="00924E66">
      <w:r>
        <w:t>Kies hier voor gebruikersprofiel</w:t>
      </w:r>
    </w:p>
    <w:p w14:paraId="62DD274F" w14:textId="77777777" w:rsidR="00D610D3" w:rsidRDefault="00D610D3">
      <w:r>
        <w:rPr>
          <w:noProof/>
          <w:lang w:eastAsia="nl-NL"/>
        </w:rPr>
        <w:drawing>
          <wp:inline distT="0" distB="0" distL="0" distR="0" wp14:anchorId="62DD2758" wp14:editId="62DD2759">
            <wp:extent cx="3255900" cy="1813004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5601" cy="181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2750" w14:textId="77777777" w:rsidR="00D610D3" w:rsidRDefault="00D610D3"/>
    <w:p w14:paraId="62DD2751" w14:textId="77777777" w:rsidR="00924E66" w:rsidRDefault="00D610D3">
      <w:r>
        <w:t xml:space="preserve">Selecteer de gewenste codering. </w:t>
      </w:r>
    </w:p>
    <w:p w14:paraId="62DD2752" w14:textId="77777777" w:rsidR="00D610D3" w:rsidRDefault="00D610D3">
      <w:r>
        <w:t xml:space="preserve">Daarna op vinkje klikken. </w:t>
      </w:r>
    </w:p>
    <w:p w14:paraId="62DD2753" w14:textId="77777777" w:rsidR="00D610D3" w:rsidRDefault="00D610D3"/>
    <w:p w14:paraId="62DD2754" w14:textId="77777777" w:rsidR="00D610D3" w:rsidRDefault="00D610D3"/>
    <w:p w14:paraId="62DD2755" w14:textId="77777777" w:rsidR="00D610D3" w:rsidRDefault="00D610D3"/>
    <w:sectPr w:rsidR="00D6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D3"/>
    <w:rsid w:val="00924E66"/>
    <w:rsid w:val="00CE1926"/>
    <w:rsid w:val="00D610D3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0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0D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0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0D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eef5865-a982-42aa-8640-9d4286765ef6">T20160011-986009960-13</_dlc_DocId>
    <_dlc_DocIdUrl xmlns="feef5865-a982-42aa-8640-9d4286765ef6">
      <Url>https://prorailbv.sharepoint.com/teams/T2016_0011/_layouts/15/DocIdRedir.aspx?ID=T20160011-986009960-13</Url>
      <Description>T20160011-986009960-13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7F4C15655F84395220A40DA80F13E" ma:contentTypeVersion="9" ma:contentTypeDescription="Een nieuw document maken." ma:contentTypeScope="" ma:versionID="9c6373af51724d80992fd9044fa80fa4">
  <xsd:schema xmlns:xsd="http://www.w3.org/2001/XMLSchema" xmlns:xs="http://www.w3.org/2001/XMLSchema" xmlns:p="http://schemas.microsoft.com/office/2006/metadata/properties" xmlns:ns2="83e59852-eae4-4e44-bc70-75348115bfd2" xmlns:ns3="e639c954-6f2f-43a9-9442-eab8073c5f13" xmlns:ns4="feef5865-a982-42aa-8640-9d4286765ef6" targetNamespace="http://schemas.microsoft.com/office/2006/metadata/properties" ma:root="true" ma:fieldsID="a6545e3226b355a2170ee6e0f7439a70" ns2:_="" ns3:_="" ns4:_="">
    <xsd:import namespace="83e59852-eae4-4e44-bc70-75348115bfd2"/>
    <xsd:import namespace="e639c954-6f2f-43a9-9442-eab8073c5f13"/>
    <xsd:import namespace="feef5865-a982-42aa-8640-9d4286765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59852-eae4-4e44-bc70-75348115b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c954-6f2f-43a9-9442-eab8073c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5865-a982-42aa-8640-9d4286765ef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B3F2DC-BCFF-46AC-91EA-3D55E1949D7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413B51-8EE4-465C-8107-A7AE60749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F0020-A97D-4BFE-B817-EB7FAA4C85DE}"/>
</file>

<file path=customXml/itemProps4.xml><?xml version="1.0" encoding="utf-8"?>
<ds:datastoreItem xmlns:ds="http://schemas.openxmlformats.org/officeDocument/2006/customXml" ds:itemID="{7584F343-59F7-4830-BDCF-5104503D885B}"/>
</file>

<file path=docProps/app.xml><?xml version="1.0" encoding="utf-8"?>
<Properties xmlns="http://schemas.openxmlformats.org/officeDocument/2006/extended-properties" xmlns:vt="http://schemas.openxmlformats.org/officeDocument/2006/docPropsVTypes">
  <Template>4E289C6E.dotm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>ProRail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sibren.jager</dc:creator>
  <cp:lastModifiedBy>marjon.meinders</cp:lastModifiedBy>
  <cp:revision>2</cp:revision>
  <dcterms:created xsi:type="dcterms:W3CDTF">2016-08-01T13:41:00Z</dcterms:created>
  <dcterms:modified xsi:type="dcterms:W3CDTF">2016-08-01T13:41:00Z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0x01010059D7F4C15655F84395220A40DA80F13E</vt:lpwstr>
  </property>
  <property fmtid="{D5CDD505-2E9C-101B-9397-08002B2CF9AE}" pid="3" name="_dlc_DocIdItemGuid">
    <vt:lpwstr>81d1b32f-c32d-45e6-b839-ef38ab09565d</vt:lpwstr>
  </property>
</Properties>
</file>